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7375"/>
      </w:tblGrid>
      <w:tr w:rsidR="005011FA" w:rsidTr="00E62CBE">
        <w:trPr>
          <w:trHeight w:val="670"/>
        </w:trPr>
        <w:tc>
          <w:tcPr>
            <w:tcW w:w="2693" w:type="dxa"/>
            <w:tcBorders>
              <w:right w:val="single" w:sz="4" w:space="0" w:color="FF9900"/>
            </w:tcBorders>
          </w:tcPr>
          <w:p w:rsidR="005011FA" w:rsidRDefault="005011FA" w:rsidP="00E62CBE">
            <w:pPr>
              <w:ind w:left="0"/>
            </w:pPr>
            <w:r w:rsidRPr="002C1909">
              <w:rPr>
                <w:noProof/>
                <w:lang w:eastAsia="fr-FR"/>
              </w:rPr>
              <w:drawing>
                <wp:inline distT="0" distB="0" distL="0" distR="0" wp14:anchorId="6DF097BE" wp14:editId="41FA4B3C">
                  <wp:extent cx="1480397" cy="435935"/>
                  <wp:effectExtent l="0" t="0" r="0" b="0"/>
                  <wp:docPr id="2" name="Image 2" descr="D:\Mes Documents\Volley\web-com\VolleyLoisir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Documents\Volley\web-com\VolleyLoisir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79" cy="44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5011FA" w:rsidRDefault="005011FA" w:rsidP="00E62CBE">
            <w:pPr>
              <w:jc w:val="center"/>
            </w:pPr>
            <w:r w:rsidRPr="003B640C">
              <w:rPr>
                <w:rFonts w:ascii="Comic Sans MS" w:hAnsi="Comic Sans MS"/>
                <w:color w:val="FF99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VOLLEY LOISIR CASTELMAUROU</w:t>
            </w:r>
          </w:p>
        </w:tc>
      </w:tr>
    </w:tbl>
    <w:p w:rsidR="00C05689" w:rsidRDefault="00C05689"/>
    <w:p w:rsidR="003B640C" w:rsidRPr="003B640C" w:rsidRDefault="003B640C" w:rsidP="003B640C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3B640C">
        <w:rPr>
          <w:rFonts w:asciiTheme="minorHAnsi" w:hAnsiTheme="minorHAnsi"/>
          <w:b/>
          <w:sz w:val="32"/>
        </w:rPr>
        <w:t>ADHESION - AUTORISATION PARENTALE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JE SOUSSIGNE :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Prénom…………………………………………………………………………..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Adresse…………………………………………………………………………..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Code postal et ville…………………………………………………………………………..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Pays…………………………………………………………………………..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Téléphone 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EN TANT QUE REPRESENTANT LEGAL DE :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Lien de parenté…………………………………………………………………………..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Prénom…………………………………………………………………………..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Date de naissance…………………………………………………………………………..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Lieu de naissance…………………………………………………………………………..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L’AUTORISE A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  <w:sz w:val="28"/>
        </w:rPr>
      </w:pPr>
      <w:r w:rsidRPr="003B640C">
        <w:rPr>
          <w:rFonts w:asciiTheme="minorHAnsi" w:hAnsiTheme="minorHAnsi"/>
          <w:b/>
          <w:sz w:val="28"/>
        </w:rPr>
        <w:t>Être adhérent de l’associatio</w:t>
      </w:r>
      <w:r w:rsidRPr="003B640C">
        <w:rPr>
          <w:rFonts w:asciiTheme="minorHAnsi" w:hAnsiTheme="minorHAnsi"/>
          <w:b/>
          <w:sz w:val="28"/>
        </w:rPr>
        <w:t xml:space="preserve">n Volley Loisir de </w:t>
      </w:r>
      <w:proofErr w:type="spellStart"/>
      <w:r w:rsidRPr="003B640C">
        <w:rPr>
          <w:rFonts w:asciiTheme="minorHAnsi" w:hAnsiTheme="minorHAnsi"/>
          <w:b/>
          <w:sz w:val="28"/>
        </w:rPr>
        <w:t>Castelmaurou</w:t>
      </w:r>
      <w:proofErr w:type="spellEnd"/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PERSONNES A PREVENIR EN CAS D’URGENCE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Prénom…………………………………………………………………………..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Adresse…………………………………………………………………………..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Code postal et ville…………………………………………………………………………..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Pays…………………………………………………………………………..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rPr>
          <w:rFonts w:asciiTheme="minorHAnsi" w:hAnsiTheme="minorHAnsi"/>
        </w:rPr>
      </w:pPr>
      <w:r w:rsidRPr="003B640C">
        <w:rPr>
          <w:rFonts w:asciiTheme="minorHAnsi" w:hAnsiTheme="minorHAnsi"/>
        </w:rPr>
        <w:t>Téléphone …………………………………………………………………………..</w:t>
      </w:r>
    </w:p>
    <w:p w:rsidR="003B640C" w:rsidRPr="003B640C" w:rsidRDefault="003B640C" w:rsidP="003B640C">
      <w:pPr>
        <w:spacing w:line="360" w:lineRule="auto"/>
        <w:jc w:val="right"/>
        <w:rPr>
          <w:rFonts w:asciiTheme="minorHAnsi" w:hAnsiTheme="minorHAnsi"/>
        </w:rPr>
      </w:pPr>
      <w:r w:rsidRPr="003B640C">
        <w:rPr>
          <w:rFonts w:asciiTheme="minorHAnsi" w:hAnsiTheme="minorHAnsi"/>
        </w:rPr>
        <w:t>Fait le</w:t>
      </w:r>
      <w:r w:rsidRPr="003B640C">
        <w:rPr>
          <w:rFonts w:asciiTheme="minorHAnsi" w:hAnsiTheme="minorHAnsi"/>
        </w:rPr>
        <w:tab/>
      </w:r>
      <w:r w:rsidRPr="003B640C">
        <w:rPr>
          <w:rFonts w:asciiTheme="minorHAnsi" w:hAnsiTheme="minorHAnsi"/>
        </w:rPr>
        <w:tab/>
      </w:r>
      <w:r w:rsidRPr="003B640C">
        <w:rPr>
          <w:rFonts w:asciiTheme="minorHAnsi" w:hAnsiTheme="minorHAnsi"/>
        </w:rPr>
        <w:tab/>
        <w:t xml:space="preserve">à </w:t>
      </w:r>
      <w:r w:rsidRPr="003B640C">
        <w:rPr>
          <w:rFonts w:asciiTheme="minorHAnsi" w:hAnsiTheme="minorHAnsi"/>
        </w:rPr>
        <w:tab/>
      </w:r>
      <w:r w:rsidRPr="003B640C">
        <w:rPr>
          <w:rFonts w:asciiTheme="minorHAnsi" w:hAnsiTheme="minorHAnsi"/>
        </w:rPr>
        <w:tab/>
      </w:r>
      <w:r w:rsidRPr="003B640C">
        <w:rPr>
          <w:rFonts w:asciiTheme="minorHAnsi" w:hAnsiTheme="minorHAnsi"/>
        </w:rPr>
        <w:br/>
      </w:r>
    </w:p>
    <w:p w:rsidR="000B09E8" w:rsidRPr="003B640C" w:rsidRDefault="000B09E8" w:rsidP="003B640C">
      <w:pPr>
        <w:ind w:left="0"/>
        <w:jc w:val="right"/>
        <w:rPr>
          <w:rFonts w:asciiTheme="minorHAnsi" w:hAnsiTheme="minorHAnsi"/>
          <w:sz w:val="22"/>
        </w:rPr>
      </w:pPr>
    </w:p>
    <w:sectPr w:rsidR="000B09E8" w:rsidRPr="003B640C" w:rsidSect="00D2252C">
      <w:footerReference w:type="default" r:id="rId8"/>
      <w:pgSz w:w="11905" w:h="16837"/>
      <w:pgMar w:top="851" w:right="991" w:bottom="7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5B" w:rsidRDefault="00ED735B">
      <w:r>
        <w:separator/>
      </w:r>
    </w:p>
  </w:endnote>
  <w:endnote w:type="continuationSeparator" w:id="0">
    <w:p w:rsidR="00ED735B" w:rsidRDefault="00E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2" w:rsidRPr="00EF68BF" w:rsidRDefault="000B09E8" w:rsidP="00EF2DD2">
    <w:pPr>
      <w:pStyle w:val="Pieddepage"/>
      <w:jc w:val="center"/>
      <w:rPr>
        <w:sz w:val="18"/>
        <w:szCs w:val="18"/>
      </w:rPr>
    </w:pPr>
    <w:r w:rsidRPr="00EF68BF">
      <w:rPr>
        <w:sz w:val="18"/>
        <w:szCs w:val="18"/>
      </w:rPr>
      <w:t xml:space="preserve">Association loi 1901 </w:t>
    </w:r>
    <w:r w:rsidR="00A45B7A" w:rsidRPr="00EF68BF">
      <w:rPr>
        <w:sz w:val="18"/>
        <w:szCs w:val="18"/>
      </w:rPr>
      <w:t>–</w:t>
    </w:r>
    <w:r w:rsidRPr="00EF68BF">
      <w:rPr>
        <w:sz w:val="18"/>
        <w:szCs w:val="18"/>
      </w:rPr>
      <w:t xml:space="preserve"> </w:t>
    </w:r>
    <w:r w:rsidR="00A45B7A" w:rsidRPr="00EF68BF">
      <w:rPr>
        <w:sz w:val="18"/>
        <w:szCs w:val="18"/>
      </w:rPr>
      <w:t>160 route des deux mers, 31590 Bonrepos-Riquet</w:t>
    </w:r>
    <w:r w:rsidR="00EF2DD2" w:rsidRPr="00EF68BF">
      <w:t xml:space="preserve"> - </w:t>
    </w:r>
    <w:r w:rsidR="00EF2DD2" w:rsidRPr="00EF68BF">
      <w:rPr>
        <w:sz w:val="18"/>
        <w:szCs w:val="18"/>
      </w:rPr>
      <w:t>Tél : 0561</w:t>
    </w:r>
    <w:r w:rsidR="00EF68BF">
      <w:rPr>
        <w:sz w:val="18"/>
        <w:szCs w:val="18"/>
      </w:rPr>
      <w:t> </w:t>
    </w:r>
    <w:r w:rsidR="00EF2DD2" w:rsidRPr="00EF68BF">
      <w:rPr>
        <w:sz w:val="18"/>
        <w:szCs w:val="18"/>
      </w:rPr>
      <w:t>09</w:t>
    </w:r>
    <w:r w:rsidR="00A45B7A" w:rsidRPr="00EF68BF">
      <w:rPr>
        <w:sz w:val="18"/>
        <w:szCs w:val="18"/>
      </w:rPr>
      <w:t>7</w:t>
    </w:r>
    <w:r w:rsidR="00EF68BF">
      <w:rPr>
        <w:sz w:val="18"/>
        <w:szCs w:val="18"/>
      </w:rPr>
      <w:t xml:space="preserve"> </w:t>
    </w:r>
    <w:r w:rsidR="00A45B7A" w:rsidRPr="00EF68BF">
      <w:rPr>
        <w:sz w:val="18"/>
        <w:szCs w:val="18"/>
      </w:rPr>
      <w:t>945</w:t>
    </w:r>
    <w:r w:rsidR="00EF68BF">
      <w:rPr>
        <w:sz w:val="18"/>
        <w:szCs w:val="18"/>
      </w:rPr>
      <w:t xml:space="preserve"> / 0652 542 704</w:t>
    </w:r>
  </w:p>
  <w:p w:rsidR="000B09E8" w:rsidRPr="00EF68BF" w:rsidRDefault="000B09E8" w:rsidP="00EF2DD2">
    <w:pPr>
      <w:pStyle w:val="Pieddepage"/>
      <w:jc w:val="center"/>
    </w:pPr>
    <w:r w:rsidRPr="00EF68BF">
      <w:rPr>
        <w:sz w:val="18"/>
        <w:szCs w:val="18"/>
      </w:rPr>
      <w:t xml:space="preserve">Déclarée en préfecture de la Haute Garonne sous le numéro </w:t>
    </w:r>
    <w:r w:rsidR="00EF68BF" w:rsidRPr="00EF68BF">
      <w:rPr>
        <w:bCs/>
        <w:sz w:val="18"/>
        <w:szCs w:val="18"/>
      </w:rPr>
      <w:t>W313021792</w:t>
    </w:r>
  </w:p>
  <w:p w:rsidR="00EF2DD2" w:rsidRDefault="00ED735B" w:rsidP="00EF2DD2">
    <w:pPr>
      <w:pStyle w:val="Pieddepage"/>
      <w:jc w:val="center"/>
    </w:pPr>
    <w:hyperlink r:id="rId1" w:history="1">
      <w:r w:rsidR="00EF2DD2" w:rsidRPr="004D2C17">
        <w:rPr>
          <w:rStyle w:val="Lienhypertexte"/>
        </w:rPr>
        <w:t>http://volleycastel.free.fr</w:t>
      </w:r>
    </w:hyperlink>
    <w:r w:rsidR="00EF2DD2">
      <w:t xml:space="preserve"> - </w:t>
    </w:r>
    <w:hyperlink r:id="rId2" w:history="1">
      <w:r w:rsidR="00EF2DD2" w:rsidRPr="004D2C17">
        <w:rPr>
          <w:rStyle w:val="Lienhypertexte"/>
        </w:rPr>
        <w:t>volleycastel@free.fr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5B" w:rsidRDefault="00ED735B">
      <w:r>
        <w:separator/>
      </w:r>
    </w:p>
  </w:footnote>
  <w:footnote w:type="continuationSeparator" w:id="0">
    <w:p w:rsidR="00ED735B" w:rsidRDefault="00ED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C"/>
    <w:rsid w:val="000B09E8"/>
    <w:rsid w:val="00115744"/>
    <w:rsid w:val="002416CD"/>
    <w:rsid w:val="00256EB8"/>
    <w:rsid w:val="0031390A"/>
    <w:rsid w:val="003B640C"/>
    <w:rsid w:val="004D4B6D"/>
    <w:rsid w:val="004F7453"/>
    <w:rsid w:val="005011FA"/>
    <w:rsid w:val="00552A43"/>
    <w:rsid w:val="00666BA9"/>
    <w:rsid w:val="009D30E3"/>
    <w:rsid w:val="00A45B7A"/>
    <w:rsid w:val="00A4632A"/>
    <w:rsid w:val="00C05689"/>
    <w:rsid w:val="00D2252C"/>
    <w:rsid w:val="00DF0078"/>
    <w:rsid w:val="00E3409D"/>
    <w:rsid w:val="00ED735B"/>
    <w:rsid w:val="00EF2DD2"/>
    <w:rsid w:val="00EF68BF"/>
    <w:rsid w:val="00F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B787D5-AF22-4EEA-A77E-B39672D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D2"/>
    <w:pPr>
      <w:suppressAutoHyphens/>
      <w:ind w:left="340"/>
      <w:jc w:val="both"/>
    </w:pPr>
    <w:rPr>
      <w:rFonts w:eastAsia="Calibri"/>
      <w:sz w:val="24"/>
      <w:szCs w:val="22"/>
      <w:lang w:eastAsia="ar-SA"/>
    </w:rPr>
  </w:style>
  <w:style w:type="paragraph" w:styleId="Titre5">
    <w:name w:val="heading 5"/>
    <w:basedOn w:val="Normal"/>
    <w:next w:val="Normal"/>
    <w:qFormat/>
    <w:rsid w:val="00D2252C"/>
    <w:pPr>
      <w:keepNext/>
      <w:numPr>
        <w:ilvl w:val="4"/>
        <w:numId w:val="1"/>
      </w:numPr>
      <w:ind w:left="0" w:firstLine="283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D2252C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D2252C"/>
  </w:style>
  <w:style w:type="character" w:customStyle="1" w:styleId="WW-Absatz-Standardschriftart">
    <w:name w:val="WW-Absatz-Standardschriftart"/>
    <w:semiHidden/>
    <w:rsid w:val="00D2252C"/>
  </w:style>
  <w:style w:type="character" w:customStyle="1" w:styleId="WW-Absatz-Standardschriftart1">
    <w:name w:val="WW-Absatz-Standardschriftart1"/>
    <w:semiHidden/>
    <w:rsid w:val="00D2252C"/>
  </w:style>
  <w:style w:type="character" w:customStyle="1" w:styleId="WW-Absatz-Standardschriftart11">
    <w:name w:val="WW-Absatz-Standardschriftart11"/>
    <w:semiHidden/>
    <w:rsid w:val="00D2252C"/>
  </w:style>
  <w:style w:type="character" w:customStyle="1" w:styleId="WW-Absatz-Standardschriftart111">
    <w:name w:val="WW-Absatz-Standardschriftart111"/>
    <w:semiHidden/>
    <w:rsid w:val="00D2252C"/>
  </w:style>
  <w:style w:type="character" w:customStyle="1" w:styleId="TextedebullesCar">
    <w:name w:val="Texte de bulles Car"/>
    <w:basedOn w:val="Policepardfaut"/>
    <w:semiHidden/>
    <w:rsid w:val="004F74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F7453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D225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D2252C"/>
    <w:pPr>
      <w:spacing w:after="120"/>
    </w:pPr>
  </w:style>
  <w:style w:type="paragraph" w:styleId="Liste">
    <w:name w:val="List"/>
    <w:basedOn w:val="Corpsdetexte"/>
    <w:rsid w:val="00D2252C"/>
    <w:rPr>
      <w:rFonts w:cs="Tahoma"/>
    </w:rPr>
  </w:style>
  <w:style w:type="paragraph" w:customStyle="1" w:styleId="Lgende1">
    <w:name w:val="Légende1"/>
    <w:basedOn w:val="Normal"/>
    <w:semiHidden/>
    <w:rsid w:val="00D2252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semiHidden/>
    <w:rsid w:val="00D2252C"/>
    <w:pPr>
      <w:suppressLineNumbers/>
    </w:pPr>
    <w:rPr>
      <w:rFonts w:cs="Tahoma"/>
    </w:rPr>
  </w:style>
  <w:style w:type="paragraph" w:styleId="Textedebulles">
    <w:name w:val="Balloon Text"/>
    <w:basedOn w:val="Normal"/>
    <w:rsid w:val="00D2252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semiHidden/>
    <w:rsid w:val="00D2252C"/>
    <w:pPr>
      <w:suppressLineNumbers/>
    </w:pPr>
  </w:style>
  <w:style w:type="paragraph" w:customStyle="1" w:styleId="Titredetableau">
    <w:name w:val="Titre de tableau"/>
    <w:basedOn w:val="Contenudetableau"/>
    <w:semiHidden/>
    <w:rsid w:val="00D2252C"/>
    <w:pPr>
      <w:jc w:val="center"/>
    </w:pPr>
    <w:rPr>
      <w:b/>
      <w:bCs/>
    </w:rPr>
  </w:style>
  <w:style w:type="paragraph" w:styleId="En-tte">
    <w:name w:val="header"/>
    <w:basedOn w:val="Normal"/>
    <w:rsid w:val="00EF2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D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leycastel@free.fr" TargetMode="External"/><Relationship Id="rId1" Type="http://schemas.openxmlformats.org/officeDocument/2006/relationships/hyperlink" Target="http://volleycastel.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ametresLogiciels\Mod&#232;les\VLC\papierEnt&#234;teVL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papierEntêteVLC.dotx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Aucune</Company>
  <LinksUpToDate>false</LinksUpToDate>
  <CharactersWithSpaces>933</CharactersWithSpaces>
  <SharedDoc>false</SharedDoc>
  <HLinks>
    <vt:vector size="24" baseType="variant">
      <vt:variant>
        <vt:i4>5832804</vt:i4>
      </vt:variant>
      <vt:variant>
        <vt:i4>9</vt:i4>
      </vt:variant>
      <vt:variant>
        <vt:i4>0</vt:i4>
      </vt:variant>
      <vt:variant>
        <vt:i4>5</vt:i4>
      </vt:variant>
      <vt:variant>
        <vt:lpwstr>mailto:volleycastel@free.fr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http://volleycastel.free.fr/</vt:lpwstr>
      </vt:variant>
      <vt:variant>
        <vt:lpwstr/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mailto:alccastel@free.fr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http://alccastel.free.fr/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cp:lastPrinted>2012-03-02T08:02:00Z</cp:lastPrinted>
  <dcterms:created xsi:type="dcterms:W3CDTF">2018-09-29T09:27:00Z</dcterms:created>
  <dcterms:modified xsi:type="dcterms:W3CDTF">2018-09-29T09:30:00Z</dcterms:modified>
</cp:coreProperties>
</file>